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F873D9" w:rsidRPr="00F873D9" w:rsidRDefault="00F873D9" w:rsidP="00F873D9">
      <w:pPr>
        <w:numPr>
          <w:ilvl w:val="0"/>
          <w:numId w:val="30"/>
        </w:numPr>
        <w:rPr>
          <w:b/>
        </w:rPr>
      </w:pPr>
      <w:r w:rsidRPr="00F873D9">
        <w:rPr>
          <w:b/>
        </w:rPr>
        <w:t>Proposed registration of chemical products</w:t>
      </w:r>
    </w:p>
    <w:p w:rsidR="00F873D9" w:rsidRPr="00F873D9" w:rsidRDefault="00F873D9" w:rsidP="00F873D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873D9" w:rsidRPr="00F873D9" w:rsidTr="00653427">
        <w:trPr>
          <w:cantSplit/>
        </w:trPr>
        <w:tc>
          <w:tcPr>
            <w:tcW w:w="3256" w:type="dxa"/>
            <w:vAlign w:val="top"/>
          </w:tcPr>
          <w:p w:rsidR="00F873D9" w:rsidRPr="00F873D9" w:rsidRDefault="00F873D9" w:rsidP="00F873D9">
            <w:r w:rsidRPr="00F873D9">
              <w:t xml:space="preserve">Product number </w:t>
            </w:r>
          </w:p>
        </w:tc>
        <w:tc>
          <w:tcPr>
            <w:tcW w:w="4529" w:type="dxa"/>
            <w:vAlign w:val="top"/>
          </w:tcPr>
          <w:p w:rsidR="00F873D9" w:rsidRPr="00F873D9" w:rsidRDefault="00F873D9" w:rsidP="00F873D9">
            <w:r>
              <w:t>86106</w:t>
            </w:r>
          </w:p>
        </w:tc>
      </w:tr>
      <w:tr w:rsidR="00F873D9" w:rsidRPr="00F873D9" w:rsidTr="00653427">
        <w:trPr>
          <w:cantSplit/>
        </w:trPr>
        <w:tc>
          <w:tcPr>
            <w:tcW w:w="3256" w:type="dxa"/>
            <w:vAlign w:val="top"/>
          </w:tcPr>
          <w:p w:rsidR="00F873D9" w:rsidRPr="00F873D9" w:rsidRDefault="00F873D9" w:rsidP="00F873D9">
            <w:r w:rsidRPr="00F873D9">
              <w:t>Constituents</w:t>
            </w:r>
          </w:p>
        </w:tc>
        <w:tc>
          <w:tcPr>
            <w:tcW w:w="4529" w:type="dxa"/>
            <w:vAlign w:val="top"/>
          </w:tcPr>
          <w:p w:rsidR="00F873D9" w:rsidRPr="00F873D9" w:rsidRDefault="00F873D9" w:rsidP="00F873D9">
            <w:r>
              <w:t>INDOXACARB</w:t>
            </w:r>
          </w:p>
        </w:tc>
      </w:tr>
      <w:tr w:rsidR="00F873D9" w:rsidRPr="00F873D9" w:rsidTr="00653427">
        <w:trPr>
          <w:cantSplit/>
          <w:trHeight w:val="252"/>
        </w:trPr>
        <w:tc>
          <w:tcPr>
            <w:tcW w:w="3256" w:type="dxa"/>
            <w:vAlign w:val="top"/>
          </w:tcPr>
          <w:p w:rsidR="00F873D9" w:rsidRPr="00F873D9" w:rsidRDefault="00F873D9" w:rsidP="00F873D9">
            <w:r w:rsidRPr="00F873D9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873D9" w:rsidRPr="00F873D9" w:rsidRDefault="00F873D9" w:rsidP="00F873D9">
            <w:r w:rsidRPr="00F873D9">
              <w:t>N/A</w:t>
            </w:r>
          </w:p>
        </w:tc>
      </w:tr>
    </w:tbl>
    <w:p w:rsidR="00F873D9" w:rsidRDefault="00F873D9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873D9" w:rsidRPr="00F873D9" w:rsidTr="00653427">
        <w:trPr>
          <w:cantSplit/>
        </w:trPr>
        <w:tc>
          <w:tcPr>
            <w:tcW w:w="3256" w:type="dxa"/>
            <w:vAlign w:val="top"/>
          </w:tcPr>
          <w:p w:rsidR="00F873D9" w:rsidRPr="00F873D9" w:rsidRDefault="00F873D9" w:rsidP="00653427">
            <w:r w:rsidRPr="00F873D9">
              <w:t xml:space="preserve">Product number </w:t>
            </w:r>
          </w:p>
        </w:tc>
        <w:tc>
          <w:tcPr>
            <w:tcW w:w="4529" w:type="dxa"/>
            <w:vAlign w:val="top"/>
          </w:tcPr>
          <w:p w:rsidR="00F873D9" w:rsidRPr="00F873D9" w:rsidRDefault="00F873D9" w:rsidP="00653427">
            <w:r>
              <w:t>86204</w:t>
            </w:r>
          </w:p>
        </w:tc>
      </w:tr>
      <w:tr w:rsidR="00F873D9" w:rsidRPr="00F873D9" w:rsidTr="00653427">
        <w:trPr>
          <w:cantSplit/>
        </w:trPr>
        <w:tc>
          <w:tcPr>
            <w:tcW w:w="3256" w:type="dxa"/>
            <w:vAlign w:val="top"/>
          </w:tcPr>
          <w:p w:rsidR="00F873D9" w:rsidRPr="00F873D9" w:rsidRDefault="00F873D9" w:rsidP="00653427">
            <w:r w:rsidRPr="00F873D9">
              <w:t>Constituents</w:t>
            </w:r>
          </w:p>
        </w:tc>
        <w:tc>
          <w:tcPr>
            <w:tcW w:w="4529" w:type="dxa"/>
            <w:vAlign w:val="top"/>
          </w:tcPr>
          <w:p w:rsidR="00F873D9" w:rsidRPr="00F873D9" w:rsidRDefault="00F873D9" w:rsidP="00653427">
            <w:r w:rsidRPr="00F873D9">
              <w:t>PACLOBUTRAZOL</w:t>
            </w:r>
          </w:p>
        </w:tc>
      </w:tr>
      <w:tr w:rsidR="00F873D9" w:rsidRPr="00F873D9" w:rsidTr="00653427">
        <w:trPr>
          <w:cantSplit/>
          <w:trHeight w:val="252"/>
        </w:trPr>
        <w:tc>
          <w:tcPr>
            <w:tcW w:w="3256" w:type="dxa"/>
            <w:vAlign w:val="top"/>
          </w:tcPr>
          <w:p w:rsidR="00F873D9" w:rsidRPr="00F873D9" w:rsidRDefault="00F873D9" w:rsidP="00653427">
            <w:r w:rsidRPr="00F873D9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873D9" w:rsidRPr="00F873D9" w:rsidRDefault="00F873D9" w:rsidP="00653427">
            <w:r w:rsidRPr="00F873D9">
              <w:t>N/A</w:t>
            </w:r>
          </w:p>
        </w:tc>
      </w:tr>
    </w:tbl>
    <w:p w:rsidR="00F873D9" w:rsidRDefault="00F873D9" w:rsidP="00E81F2B"/>
    <w:p w:rsidR="00FA4FA2" w:rsidRDefault="00FA4FA2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6"/>
        <w:gridCol w:w="3792"/>
        <w:gridCol w:w="2050"/>
      </w:tblGrid>
      <w:tr w:rsidR="00F102F0" w:rsidTr="00F873D9">
        <w:tc>
          <w:tcPr>
            <w:tcW w:w="1976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0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F873D9">
        <w:tc>
          <w:tcPr>
            <w:tcW w:w="1976" w:type="dxa"/>
            <w:shd w:val="clear" w:color="auto" w:fill="auto"/>
          </w:tcPr>
          <w:p w:rsidR="00FB1E26" w:rsidRDefault="00F873D9" w:rsidP="00FB1E26">
            <w:pPr>
              <w:spacing w:line="360" w:lineRule="auto"/>
            </w:pPr>
            <w:r>
              <w:t>86154</w:t>
            </w:r>
          </w:p>
        </w:tc>
        <w:tc>
          <w:tcPr>
            <w:tcW w:w="3792" w:type="dxa"/>
            <w:shd w:val="clear" w:color="auto" w:fill="auto"/>
          </w:tcPr>
          <w:p w:rsidR="00FB1E26" w:rsidRPr="00A16D02" w:rsidRDefault="00562281" w:rsidP="00FB1E26">
            <w:r>
              <w:t>LINURON</w:t>
            </w:r>
          </w:p>
        </w:tc>
        <w:tc>
          <w:tcPr>
            <w:tcW w:w="2050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F873D9">
        <w:tc>
          <w:tcPr>
            <w:tcW w:w="1976" w:type="dxa"/>
            <w:shd w:val="clear" w:color="auto" w:fill="auto"/>
          </w:tcPr>
          <w:p w:rsidR="00DB3D18" w:rsidRDefault="00F873D9" w:rsidP="00D82741">
            <w:pPr>
              <w:spacing w:line="360" w:lineRule="auto"/>
            </w:pPr>
            <w:r>
              <w:t>86139</w:t>
            </w:r>
          </w:p>
        </w:tc>
        <w:tc>
          <w:tcPr>
            <w:tcW w:w="3792" w:type="dxa"/>
            <w:shd w:val="clear" w:color="auto" w:fill="auto"/>
          </w:tcPr>
          <w:p w:rsidR="00A16D02" w:rsidRPr="00A16D02" w:rsidRDefault="00562281" w:rsidP="00D82741">
            <w:r>
              <w:t>ETHEPHON</w:t>
            </w:r>
          </w:p>
        </w:tc>
        <w:tc>
          <w:tcPr>
            <w:tcW w:w="2050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B00FD0" w:rsidTr="00F873D9">
        <w:tc>
          <w:tcPr>
            <w:tcW w:w="1976" w:type="dxa"/>
            <w:shd w:val="clear" w:color="auto" w:fill="auto"/>
          </w:tcPr>
          <w:p w:rsidR="00B00FD0" w:rsidRDefault="00B00FD0" w:rsidP="00D82741">
            <w:pPr>
              <w:spacing w:line="360" w:lineRule="auto"/>
            </w:pPr>
            <w:r>
              <w:t>86158</w:t>
            </w:r>
          </w:p>
        </w:tc>
        <w:tc>
          <w:tcPr>
            <w:tcW w:w="3792" w:type="dxa"/>
            <w:shd w:val="clear" w:color="auto" w:fill="auto"/>
          </w:tcPr>
          <w:p w:rsidR="00B00FD0" w:rsidRDefault="00AA2496" w:rsidP="00D82741">
            <w:r>
              <w:t>HEXYTHIAZOX</w:t>
            </w:r>
          </w:p>
        </w:tc>
        <w:tc>
          <w:tcPr>
            <w:tcW w:w="2050" w:type="dxa"/>
            <w:shd w:val="clear" w:color="auto" w:fill="auto"/>
          </w:tcPr>
          <w:p w:rsidR="00B00FD0" w:rsidRDefault="00AA2496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7E0494">
        <w:t>21st</w:t>
      </w:r>
      <w:r w:rsidR="00F873D9">
        <w:t xml:space="preserve"> March 2018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55" w:rsidRDefault="009F0F55">
      <w:r>
        <w:separator/>
      </w:r>
    </w:p>
  </w:endnote>
  <w:endnote w:type="continuationSeparator" w:id="0">
    <w:p w:rsidR="009F0F55" w:rsidRDefault="009F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A4FA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00FD0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9F0F55">
      <w:fldChar w:fldCharType="begin"/>
    </w:r>
    <w:r w:rsidR="009F0F55">
      <w:instrText xml:space="preserve"> docproperty Objective-Id\* mergeformat </w:instrText>
    </w:r>
    <w:r w:rsidR="009F0F55">
      <w:fldChar w:fldCharType="separate"/>
    </w:r>
    <w:r w:rsidR="00B00FD0" w:rsidRPr="00B00FD0">
      <w:rPr>
        <w:b/>
        <w:bCs/>
        <w:lang w:val="en-US"/>
      </w:rPr>
      <w:instrText>A1117972</w:instrText>
    </w:r>
    <w:r w:rsidR="009F0F5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9F0F55">
      <w:fldChar w:fldCharType="begin"/>
    </w:r>
    <w:r w:rsidR="009F0F55">
      <w:instrText xml:space="preserve"> docproperty Objective-Id\* mergeformat </w:instrText>
    </w:r>
    <w:r w:rsidR="009F0F55">
      <w:fldChar w:fldCharType="separate"/>
    </w:r>
    <w:r w:rsidR="00B00FD0" w:rsidRPr="00B00FD0">
      <w:rPr>
        <w:bCs/>
        <w:lang w:val="en-US"/>
      </w:rPr>
      <w:instrText>A1117972</w:instrText>
    </w:r>
    <w:r w:rsidR="009F0F5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00FD0" w:rsidRPr="00B00FD0">
      <w:rPr>
        <w:bCs/>
        <w:noProof/>
        <w:lang w:val="en-US"/>
      </w:rPr>
      <w:t>A1117972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00FD0" w:rsidRPr="00B00FD0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00FD0" w:rsidRPr="00B00FD0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00FD0">
      <w:rPr>
        <w:noProof/>
      </w:rPr>
      <w:t xml:space="preserve"> - v</w:t>
    </w:r>
    <w:r w:rsidR="00B00FD0" w:rsidRPr="00B00FD0">
      <w:rPr>
        <w:bCs/>
        <w:noProof/>
        <w:lang w:val="en-US"/>
      </w:rPr>
      <w:t>0.3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E049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E049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9F0F55">
      <w:fldChar w:fldCharType="begin"/>
    </w:r>
    <w:r w:rsidR="009F0F55">
      <w:instrText xml:space="preserve"> docproperty Objective-Id\* mergeformat </w:instrText>
    </w:r>
    <w:r w:rsidR="009F0F55">
      <w:fldChar w:fldCharType="separate"/>
    </w:r>
    <w:r w:rsidR="00B00FD0" w:rsidRPr="00B00FD0">
      <w:rPr>
        <w:b/>
        <w:bCs/>
        <w:lang w:val="en-US"/>
      </w:rPr>
      <w:instrText>A1117972</w:instrText>
    </w:r>
    <w:r w:rsidR="009F0F5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9F0F55">
      <w:fldChar w:fldCharType="begin"/>
    </w:r>
    <w:r w:rsidR="009F0F55">
      <w:instrText xml:space="preserve"> docproperty Objective-Id\* mergeformat </w:instrText>
    </w:r>
    <w:r w:rsidR="009F0F55">
      <w:fldChar w:fldCharType="separate"/>
    </w:r>
    <w:r w:rsidR="00B00FD0" w:rsidRPr="00B00FD0">
      <w:rPr>
        <w:bCs/>
        <w:lang w:val="en-US"/>
      </w:rPr>
      <w:instrText>A1117972</w:instrText>
    </w:r>
    <w:r w:rsidR="009F0F5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00FD0" w:rsidRPr="00B00FD0">
      <w:rPr>
        <w:bCs/>
        <w:noProof/>
        <w:lang w:val="en-US"/>
      </w:rPr>
      <w:t>A1117972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00FD0" w:rsidRPr="00B00FD0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00FD0" w:rsidRPr="00B00FD0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00FD0">
      <w:rPr>
        <w:noProof/>
      </w:rPr>
      <w:t xml:space="preserve"> - v</w:t>
    </w:r>
    <w:r w:rsidR="00B00FD0" w:rsidRPr="00B00FD0">
      <w:rPr>
        <w:bCs/>
        <w:noProof/>
        <w:lang w:val="en-US"/>
      </w:rPr>
      <w:t>0.3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55" w:rsidRDefault="009F0F55">
      <w:r>
        <w:separator/>
      </w:r>
    </w:p>
  </w:footnote>
  <w:footnote w:type="continuationSeparator" w:id="0">
    <w:p w:rsidR="009F0F55" w:rsidRDefault="009F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281"/>
    <w:rsid w:val="00562634"/>
    <w:rsid w:val="00566DEB"/>
    <w:rsid w:val="00576ED2"/>
    <w:rsid w:val="00577CA0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0494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1D3E"/>
    <w:rsid w:val="00982D68"/>
    <w:rsid w:val="009849CF"/>
    <w:rsid w:val="00991041"/>
    <w:rsid w:val="009A11F7"/>
    <w:rsid w:val="009C249A"/>
    <w:rsid w:val="009D46B8"/>
    <w:rsid w:val="009F0F55"/>
    <w:rsid w:val="00A16D02"/>
    <w:rsid w:val="00A240AD"/>
    <w:rsid w:val="00A244E3"/>
    <w:rsid w:val="00A37CE2"/>
    <w:rsid w:val="00A42666"/>
    <w:rsid w:val="00A73B0C"/>
    <w:rsid w:val="00A80545"/>
    <w:rsid w:val="00AA2496"/>
    <w:rsid w:val="00AA7A5B"/>
    <w:rsid w:val="00AB6123"/>
    <w:rsid w:val="00AF1FE5"/>
    <w:rsid w:val="00AF708E"/>
    <w:rsid w:val="00B00FD0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873D9"/>
    <w:rsid w:val="00F930BE"/>
    <w:rsid w:val="00FA4FA2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A1117972</value>
    </field>
    <field name="Objective-Title">
      <value order="0">s8E Notification to FSANZ for 21 March 2018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2018-03-21T04:32:43Z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- 2018:2018-03-21</value>
    </field>
    <field name="Objective-Parent">
      <value order="0">2018-03-21</value>
    </field>
    <field name="Objective-State">
      <value order="0">Submitted for Approval</value>
    </field>
    <field name="Objective-VersionId">
      <value order="0">vA1723905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15C881A6-846C-4C30-B679-D7D228BE14E6}"/>
</file>

<file path=docProps/app.xml><?xml version="1.0" encoding="utf-8"?>
<Properties xmlns="http://schemas.openxmlformats.org/officeDocument/2006/extended-properties" xmlns:vt="http://schemas.openxmlformats.org/officeDocument/2006/docPropsVTypes">
  <Template>A1E80B2D.dotm</Template>
  <TotalTime>171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</cp:revision>
  <cp:lastPrinted>2018-03-20T00:45:00Z</cp:lastPrinted>
  <dcterms:created xsi:type="dcterms:W3CDTF">2015-09-23T03:00:00Z</dcterms:created>
  <dcterms:modified xsi:type="dcterms:W3CDTF">2018-03-21T04:31:00Z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A1117972</vt:lpwstr>
  </property>
  <property fmtid="{D5CDD505-2E9C-101B-9397-08002B2CF9AE}" pid="5" name="Objective-Title">
    <vt:lpwstr>s8E Notification to FSANZ for 21 March 2018</vt:lpwstr>
  </property>
  <property fmtid="{D5CDD505-2E9C-101B-9397-08002B2CF9AE}" pid="6" name="Objective-Comment">
    <vt:lpwstr/>
  </property>
  <property fmtid="{D5CDD505-2E9C-101B-9397-08002B2CF9AE}" pid="7" name="Objective-CreationStamp">
    <vt:filetime>2018-03-19T23:52:54Z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2018-03-21T04:32:43Z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- 2018:2018-03-21:</vt:lpwstr>
  </property>
  <property fmtid="{D5CDD505-2E9C-101B-9397-08002B2CF9AE}" pid="14" name="Objective-Parent">
    <vt:lpwstr>2018-03-21</vt:lpwstr>
  </property>
  <property fmtid="{D5CDD505-2E9C-101B-9397-08002B2CF9AE}" pid="15" name="Objective-State">
    <vt:lpwstr>Submitted for Approval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vA1723905</vt:lpwstr>
  </property>
  <property fmtid="{D5CDD505-2E9C-101B-9397-08002B2CF9AE}" pid="25" name="ContentTypeId">
    <vt:lpwstr>0x010100A8B90E885EFBF1489B4B30D471A612A8</vt:lpwstr>
  </property>
</Properties>
</file>